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8" w:rsidRPr="00446014" w:rsidRDefault="00442F18" w:rsidP="00442F18">
      <w:pPr>
        <w:pStyle w:val="Antrat1"/>
        <w:jc w:val="center"/>
        <w:rPr>
          <w:b/>
          <w:sz w:val="24"/>
          <w:szCs w:val="24"/>
          <w:lang w:val="lt-LT"/>
        </w:rPr>
      </w:pPr>
      <w:bookmarkStart w:id="0" w:name="_GoBack"/>
      <w:r w:rsidRPr="00446014">
        <w:rPr>
          <w:b/>
          <w:sz w:val="24"/>
          <w:szCs w:val="24"/>
          <w:lang w:val="lt-LT"/>
        </w:rPr>
        <w:t>DĖL PARDUODAMŲ ROKIŠKIO RAJONO SAVIVALDYBĖS BŪSTŲ SU PAGALB</w:t>
      </w:r>
      <w:r w:rsidR="00AF63F7">
        <w:rPr>
          <w:b/>
          <w:sz w:val="24"/>
          <w:szCs w:val="24"/>
          <w:lang w:val="lt-LT"/>
        </w:rPr>
        <w:t>INIO ŪKIO PASKIRTIES PASTATAIS</w:t>
      </w:r>
      <w:r w:rsidRPr="00446014">
        <w:rPr>
          <w:b/>
          <w:sz w:val="24"/>
          <w:szCs w:val="24"/>
          <w:lang w:val="lt-LT"/>
        </w:rPr>
        <w:t xml:space="preserve"> SĄRAŠO PATVIRTINIMO</w:t>
      </w:r>
    </w:p>
    <w:p w:rsidR="00442F18" w:rsidRPr="00446014" w:rsidRDefault="00442F18" w:rsidP="00442F18">
      <w:pPr>
        <w:pStyle w:val="Antrat1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bookmarkEnd w:id="0"/>
    <w:p w:rsidR="00442F18" w:rsidRPr="00446014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201</w:t>
      </w:r>
      <w:r w:rsidR="00AF63F7">
        <w:rPr>
          <w:sz w:val="24"/>
          <w:szCs w:val="24"/>
          <w:lang w:val="lt-LT"/>
        </w:rPr>
        <w:t>8</w:t>
      </w:r>
      <w:r w:rsidRPr="00446014">
        <w:rPr>
          <w:sz w:val="24"/>
          <w:szCs w:val="24"/>
          <w:lang w:val="lt-LT"/>
        </w:rPr>
        <w:t xml:space="preserve"> m. </w:t>
      </w:r>
      <w:r w:rsidR="00AF63F7">
        <w:rPr>
          <w:sz w:val="24"/>
          <w:szCs w:val="24"/>
          <w:lang w:val="lt-LT"/>
        </w:rPr>
        <w:t>lapkričio 30</w:t>
      </w:r>
      <w:r w:rsidRPr="00446014">
        <w:rPr>
          <w:sz w:val="24"/>
          <w:szCs w:val="24"/>
          <w:lang w:val="lt-LT"/>
        </w:rPr>
        <w:t xml:space="preserve"> d. Nr. TS-</w:t>
      </w:r>
    </w:p>
    <w:p w:rsidR="00442F18" w:rsidRPr="00446014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Rokiškis</w:t>
      </w:r>
    </w:p>
    <w:p w:rsidR="00442F18" w:rsidRDefault="00442F18" w:rsidP="00442F18">
      <w:pPr>
        <w:pStyle w:val="Antrat1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971FF9" w:rsidRPr="00971FF9" w:rsidRDefault="00971FF9" w:rsidP="00971FF9">
      <w:pPr>
        <w:rPr>
          <w:lang w:val="lt-LT"/>
        </w:rPr>
      </w:pPr>
    </w:p>
    <w:p w:rsidR="00442F18" w:rsidRPr="00446014" w:rsidRDefault="00442F18" w:rsidP="00ED66FC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Vadovaudamasi Lietuvos Respublikos vietos savivaldos įstatymo 16 straipsnio 2 dalies 26 punktu ir Lietuvos Respublikos paramos būstui įsigyti ar išsinuomoti įstatymo 4 straipsnio 5 dalies 6 punktu bei 6 dalies 6 punktu, Rokiškio rajono savivaldybės taryba  n u s p r e n d ž i a:</w:t>
      </w:r>
    </w:p>
    <w:p w:rsidR="00442F18" w:rsidRPr="00446014" w:rsidRDefault="00442F18" w:rsidP="00442F18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1. Patvirtint</w:t>
      </w:r>
      <w:r w:rsidR="00A20DB3" w:rsidRPr="00446014">
        <w:rPr>
          <w:sz w:val="24"/>
          <w:szCs w:val="24"/>
          <w:lang w:val="lt-LT"/>
        </w:rPr>
        <w:t>i p</w:t>
      </w:r>
      <w:r w:rsidRPr="00446014">
        <w:rPr>
          <w:sz w:val="24"/>
          <w:szCs w:val="24"/>
          <w:lang w:val="lt-LT"/>
        </w:rPr>
        <w:t>arduodamų Rokiškio rajono savivaldybės būstų su pagalbinio ūkio paskirties pastatais sąrašą</w:t>
      </w:r>
      <w:r w:rsidR="00A20DB3" w:rsidRPr="00446014">
        <w:rPr>
          <w:sz w:val="24"/>
          <w:szCs w:val="24"/>
          <w:lang w:val="lt-LT"/>
        </w:rPr>
        <w:t xml:space="preserve"> (pridedama)</w:t>
      </w:r>
      <w:r w:rsidRPr="00446014">
        <w:rPr>
          <w:sz w:val="24"/>
          <w:szCs w:val="24"/>
          <w:lang w:val="lt-LT"/>
        </w:rPr>
        <w:t>.</w:t>
      </w:r>
    </w:p>
    <w:p w:rsidR="00442F18" w:rsidRDefault="00442F18" w:rsidP="00442F18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ab/>
      </w:r>
      <w:r w:rsidR="00ED66FC" w:rsidRPr="00446014">
        <w:rPr>
          <w:sz w:val="24"/>
          <w:szCs w:val="24"/>
          <w:lang w:val="lt-LT"/>
        </w:rPr>
        <w:t>2</w:t>
      </w:r>
      <w:r w:rsidRPr="00446014">
        <w:rPr>
          <w:sz w:val="24"/>
          <w:szCs w:val="24"/>
          <w:lang w:val="lt-LT"/>
        </w:rPr>
        <w:t>. Pripažinti netekusiu galios Rokiškio rajono savivaldybės tarybos 201</w:t>
      </w:r>
      <w:r w:rsidR="008231BF">
        <w:rPr>
          <w:sz w:val="24"/>
          <w:szCs w:val="24"/>
          <w:lang w:val="lt-LT"/>
        </w:rPr>
        <w:t>8</w:t>
      </w:r>
      <w:r w:rsidRPr="00446014">
        <w:rPr>
          <w:sz w:val="24"/>
          <w:szCs w:val="24"/>
          <w:lang w:val="lt-LT"/>
        </w:rPr>
        <w:t xml:space="preserve"> m. </w:t>
      </w:r>
      <w:r w:rsidR="008231BF">
        <w:rPr>
          <w:sz w:val="24"/>
          <w:szCs w:val="24"/>
          <w:lang w:val="lt-LT"/>
        </w:rPr>
        <w:t>sausio 23</w:t>
      </w:r>
      <w:r w:rsidRPr="00446014">
        <w:rPr>
          <w:sz w:val="24"/>
          <w:szCs w:val="24"/>
          <w:lang w:val="lt-LT"/>
        </w:rPr>
        <w:t xml:space="preserve"> d. sprendimą Nr. TS-</w:t>
      </w:r>
      <w:r w:rsidR="008231BF">
        <w:rPr>
          <w:sz w:val="24"/>
          <w:szCs w:val="24"/>
          <w:lang w:val="lt-LT"/>
        </w:rPr>
        <w:t>17</w:t>
      </w:r>
      <w:r w:rsidRPr="00446014">
        <w:rPr>
          <w:sz w:val="24"/>
          <w:szCs w:val="24"/>
          <w:lang w:val="lt-LT"/>
        </w:rPr>
        <w:t xml:space="preserve"> „Dėl parduodamų Rokiškio rajono savivaldybės būstų su pagalbinio ūkio paskirties pastatais sąrašo patvirtinimo“.</w:t>
      </w:r>
    </w:p>
    <w:p w:rsidR="00377BFE" w:rsidRPr="00446014" w:rsidRDefault="00377BFE" w:rsidP="00442F1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3. Paskelbti šį sprendimą Rokiškio rajono savivaldybės interneto svetainėje.</w:t>
      </w:r>
    </w:p>
    <w:p w:rsidR="00F40784" w:rsidRPr="00EA3763" w:rsidRDefault="00F40784" w:rsidP="00F40784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42F18" w:rsidRPr="00446014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42F18" w:rsidRPr="00446014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42F18" w:rsidRPr="00446014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 </w:t>
      </w: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46014">
        <w:rPr>
          <w:rFonts w:ascii="Times New Roman" w:hAnsi="Times New Roman"/>
          <w:sz w:val="24"/>
          <w:szCs w:val="24"/>
        </w:rPr>
        <w:t>Savivaldybės meras                                                                                           Antanas Vagonis</w:t>
      </w: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446014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446014" w:rsidRDefault="00203622" w:rsidP="00655F45">
      <w:pPr>
        <w:pStyle w:val="Antrat1"/>
        <w:rPr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 w:eastAsia="en-US"/>
        </w:rPr>
        <w:t>Ernesta Jančienė</w:t>
      </w:r>
      <w:r w:rsidR="00442F18" w:rsidRPr="00446014">
        <w:rPr>
          <w:sz w:val="24"/>
          <w:szCs w:val="24"/>
          <w:lang w:val="lt-LT"/>
        </w:rPr>
        <w:br w:type="page"/>
      </w:r>
      <w:r w:rsidR="00655F45" w:rsidRPr="00446014">
        <w:rPr>
          <w:sz w:val="24"/>
          <w:szCs w:val="24"/>
          <w:lang w:val="lt-LT"/>
        </w:rPr>
        <w:lastRenderedPageBreak/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</w:r>
      <w:r w:rsidR="00655F45" w:rsidRPr="00446014">
        <w:rPr>
          <w:sz w:val="24"/>
          <w:szCs w:val="24"/>
          <w:lang w:val="lt-LT"/>
        </w:rPr>
        <w:tab/>
        <w:t>PATVIRTINTA</w:t>
      </w:r>
    </w:p>
    <w:p w:rsidR="00442F18" w:rsidRPr="00446014" w:rsidRDefault="00442F18" w:rsidP="00442F18">
      <w:pPr>
        <w:pStyle w:val="Antrat1"/>
        <w:ind w:left="5040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Rokiškio rajono savivaldybės tarybos</w:t>
      </w:r>
    </w:p>
    <w:p w:rsidR="00442F18" w:rsidRPr="00446014" w:rsidRDefault="00442F18" w:rsidP="006A60A7">
      <w:pPr>
        <w:pStyle w:val="Antrat1"/>
        <w:ind w:left="4320" w:firstLine="720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201</w:t>
      </w:r>
      <w:r w:rsidR="00FA1B58">
        <w:rPr>
          <w:sz w:val="24"/>
          <w:szCs w:val="24"/>
          <w:lang w:val="lt-LT"/>
        </w:rPr>
        <w:t>8</w:t>
      </w:r>
      <w:r w:rsidRPr="00446014">
        <w:rPr>
          <w:sz w:val="24"/>
          <w:szCs w:val="24"/>
          <w:lang w:val="lt-LT"/>
        </w:rPr>
        <w:t xml:space="preserve"> m. </w:t>
      </w:r>
      <w:r w:rsidR="00FA1B58">
        <w:rPr>
          <w:sz w:val="24"/>
          <w:szCs w:val="24"/>
          <w:lang w:val="lt-LT"/>
        </w:rPr>
        <w:t>lapkričio</w:t>
      </w:r>
      <w:r w:rsidRPr="00446014">
        <w:rPr>
          <w:sz w:val="24"/>
          <w:szCs w:val="24"/>
          <w:lang w:val="lt-LT"/>
        </w:rPr>
        <w:t xml:space="preserve"> </w:t>
      </w:r>
      <w:r w:rsidR="00FA1B58">
        <w:rPr>
          <w:sz w:val="24"/>
          <w:szCs w:val="24"/>
          <w:lang w:val="lt-LT"/>
        </w:rPr>
        <w:t>30</w:t>
      </w:r>
      <w:r w:rsidRPr="00446014">
        <w:rPr>
          <w:sz w:val="24"/>
          <w:szCs w:val="24"/>
          <w:lang w:val="lt-LT"/>
        </w:rPr>
        <w:t xml:space="preserve"> d. sprendimu Nr. TS- </w:t>
      </w:r>
    </w:p>
    <w:p w:rsidR="00442F18" w:rsidRPr="00446014" w:rsidRDefault="00442F18" w:rsidP="00442F18">
      <w:pPr>
        <w:spacing w:before="100" w:beforeAutospacing="1" w:after="100" w:afterAutospacing="1"/>
        <w:jc w:val="center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PARDUODAMŲ ROKIŠKIO RAJONO SAVIVALDYBĖS BŪSTŲ SU PAGALBINIO ŪKIO PASKIRTIES PASTATAIS SĄRAŠAS</w:t>
      </w: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Rokiškio miestas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614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75241B" w:rsidP="002F1D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Alyvų g. 7-3,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102,42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Jaunystės g. 16-31,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64,67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Kauno g. 29-17,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Laisvės g. 4-12,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26,22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Nepriklausomybės a. 21-8,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33,92</w:t>
            </w:r>
          </w:p>
        </w:tc>
      </w:tr>
      <w:tr w:rsidR="00F4429A" w:rsidRPr="00557EE8" w:rsidTr="002F1DF4">
        <w:tc>
          <w:tcPr>
            <w:tcW w:w="1056" w:type="dxa"/>
          </w:tcPr>
          <w:p w:rsidR="00F4429A" w:rsidRPr="00557EE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557EE8" w:rsidRDefault="00F4429A" w:rsidP="002F1DF4">
            <w:pPr>
              <w:rPr>
                <w:sz w:val="24"/>
                <w:szCs w:val="24"/>
                <w:lang w:val="lt-LT"/>
              </w:rPr>
            </w:pPr>
            <w:r w:rsidRPr="00557EE8">
              <w:rPr>
                <w:sz w:val="24"/>
                <w:szCs w:val="24"/>
                <w:lang w:val="lt-LT"/>
              </w:rPr>
              <w:t>Pandėlio g. 3-5, Rokiškis</w:t>
            </w:r>
          </w:p>
        </w:tc>
        <w:tc>
          <w:tcPr>
            <w:tcW w:w="2126" w:type="dxa"/>
          </w:tcPr>
          <w:p w:rsidR="00F4429A" w:rsidRPr="00557EE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557EE8">
              <w:rPr>
                <w:sz w:val="24"/>
                <w:szCs w:val="24"/>
                <w:lang w:val="lt-LT"/>
              </w:rPr>
              <w:t>24,47</w:t>
            </w:r>
          </w:p>
        </w:tc>
      </w:tr>
      <w:tr w:rsidR="00F4429A" w:rsidRPr="00557EE8" w:rsidTr="002F1DF4">
        <w:trPr>
          <w:trHeight w:val="310"/>
        </w:trPr>
        <w:tc>
          <w:tcPr>
            <w:tcW w:w="1056" w:type="dxa"/>
          </w:tcPr>
          <w:p w:rsidR="00F4429A" w:rsidRPr="00557EE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557EE8" w:rsidRDefault="00F4429A" w:rsidP="002F1DF4">
            <w:pPr>
              <w:rPr>
                <w:sz w:val="24"/>
                <w:szCs w:val="24"/>
                <w:lang w:val="lt-LT"/>
              </w:rPr>
            </w:pPr>
            <w:r w:rsidRPr="00557EE8">
              <w:rPr>
                <w:sz w:val="24"/>
                <w:szCs w:val="24"/>
                <w:lang w:val="lt-LT"/>
              </w:rPr>
              <w:t>Pandėlio g. 46-3, Rokiškis</w:t>
            </w:r>
          </w:p>
        </w:tc>
        <w:tc>
          <w:tcPr>
            <w:tcW w:w="2126" w:type="dxa"/>
          </w:tcPr>
          <w:p w:rsidR="00F4429A" w:rsidRPr="00557EE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557EE8">
              <w:rPr>
                <w:sz w:val="24"/>
                <w:szCs w:val="24"/>
                <w:lang w:val="lt-LT"/>
              </w:rPr>
              <w:t>22,18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Panevėžio g. 24-23,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50,51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Panevėžio g. 24-24,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50,41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Paupės g. 7-1,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49,85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Respublikos g. 36B-3,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21,75</w:t>
            </w:r>
          </w:p>
        </w:tc>
      </w:tr>
      <w:tr w:rsidR="00F93566" w:rsidRPr="00794F5A" w:rsidTr="002F1DF4">
        <w:tc>
          <w:tcPr>
            <w:tcW w:w="1056" w:type="dxa"/>
          </w:tcPr>
          <w:p w:rsidR="00F93566" w:rsidRPr="00794F5A" w:rsidRDefault="00F93566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93566" w:rsidRPr="00794F5A" w:rsidRDefault="00F93566" w:rsidP="002F1D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P.Širvio g. 8-7, Rokiškis</w:t>
            </w:r>
          </w:p>
        </w:tc>
        <w:tc>
          <w:tcPr>
            <w:tcW w:w="2126" w:type="dxa"/>
          </w:tcPr>
          <w:p w:rsidR="00F93566" w:rsidRPr="00794F5A" w:rsidRDefault="00F93566" w:rsidP="002F1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38,96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11-54,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24,14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19-315,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37,93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21-419,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35,10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Taikos g. 23-419A,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15,90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10-40,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50,14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36-4,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66,38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36-6,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36-18,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Vilties g. 38-2,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48,89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Vilniaus g. 12A-18,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47,25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Vilniaus g. 12B-34,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45,37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Vilniaus g. 15-1, Rokiškis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44,28</w:t>
            </w:r>
          </w:p>
        </w:tc>
      </w:tr>
    </w:tbl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Juodupės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412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Tekstilininkų g. 9-13A, Juodupės mstl.,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15,57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9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Liepų g. 8-3, Juodupės mstl.,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20,95</w:t>
            </w:r>
          </w:p>
        </w:tc>
      </w:tr>
    </w:tbl>
    <w:p w:rsidR="00025F68" w:rsidRDefault="00025F68" w:rsidP="00F4429A">
      <w:pPr>
        <w:jc w:val="center"/>
        <w:rPr>
          <w:sz w:val="24"/>
          <w:szCs w:val="24"/>
          <w:lang w:val="lt-LT"/>
        </w:rPr>
      </w:pPr>
    </w:p>
    <w:p w:rsidR="0075241B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Jūžintų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54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Durpyno aklg.1-7, Minkūnų k., Rokiškio r. sav.  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61,84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0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Čelkių g 10A, Čelkių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63,55</w:t>
            </w:r>
          </w:p>
        </w:tc>
      </w:tr>
    </w:tbl>
    <w:p w:rsidR="003572FE" w:rsidRDefault="003572FE" w:rsidP="00971FF9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Kamajų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57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1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 xml:space="preserve">Kaštonų g. 7-3, Salų mstl., Rokiškio r. sav.  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41,53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Kriaunų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63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3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Užupio g. 16A-2., Pakriaunio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59,04</w:t>
            </w:r>
          </w:p>
        </w:tc>
      </w:tr>
    </w:tbl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Pandėlio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57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4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Puodžialaukės g. 1-3, Pandėlys,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49,50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4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Puodžialaukės g. 28-4, Pandėlys,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14,42</w:t>
            </w:r>
          </w:p>
        </w:tc>
      </w:tr>
    </w:tbl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Obelių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697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F4429A" w:rsidRPr="00794F5A" w:rsidTr="002F1DF4">
        <w:trPr>
          <w:trHeight w:val="268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Šilaikių g. 18, Barkiškio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69,64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4-1,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74,39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7-1,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38,83</w:t>
            </w:r>
          </w:p>
        </w:tc>
      </w:tr>
      <w:tr w:rsidR="00F4429A" w:rsidRPr="00794F5A" w:rsidTr="002F1DF4">
        <w:trPr>
          <w:trHeight w:val="290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Vytauto g. 67-3,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37,17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Stoties g. 57A-1,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27,17</w:t>
            </w:r>
          </w:p>
        </w:tc>
      </w:tr>
      <w:tr w:rsidR="00F4429A" w:rsidRPr="00794F5A" w:rsidTr="002F1DF4">
        <w:trPr>
          <w:trHeight w:val="288"/>
        </w:trPr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5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Dariaus ir Girėno g. 14-2, Obeliai,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27,14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lang w:val="lt-LT"/>
        </w:rPr>
      </w:pPr>
      <w:r w:rsidRPr="00794F5A">
        <w:rPr>
          <w:sz w:val="24"/>
          <w:szCs w:val="24"/>
          <w:lang w:val="lt-LT"/>
        </w:rPr>
        <w:t>Rokiškio kaimiškoji seniūnija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856"/>
        <w:gridCol w:w="2126"/>
      </w:tblGrid>
      <w:tr w:rsidR="00F4429A" w:rsidRPr="00794F5A" w:rsidTr="002F1DF4">
        <w:trPr>
          <w:trHeight w:val="549"/>
        </w:trPr>
        <w:tc>
          <w:tcPr>
            <w:tcW w:w="10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585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Gyvenamojo namo , buto adresas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16236C" w:rsidRPr="00794F5A" w:rsidTr="002F1DF4">
        <w:tc>
          <w:tcPr>
            <w:tcW w:w="1056" w:type="dxa"/>
          </w:tcPr>
          <w:p w:rsidR="0016236C" w:rsidRPr="00794F5A" w:rsidRDefault="0016236C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16236C" w:rsidRPr="00794F5A" w:rsidRDefault="0016236C" w:rsidP="002F1D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Sniegių g. 38, Skemų., Rokiškio r. sav. </w:t>
            </w:r>
          </w:p>
        </w:tc>
        <w:tc>
          <w:tcPr>
            <w:tcW w:w="2126" w:type="dxa"/>
          </w:tcPr>
          <w:p w:rsidR="0016236C" w:rsidRPr="00794F5A" w:rsidRDefault="0016236C" w:rsidP="002F1DF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41,97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Melioratorių g. 7D-15, Kavoliškio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47,69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Sodo g. 14-6, Kavoliškio k.,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73,79</w:t>
            </w:r>
          </w:p>
        </w:tc>
      </w:tr>
      <w:tr w:rsidR="00F4429A" w:rsidRPr="00794F5A" w:rsidTr="002F1DF4">
        <w:tc>
          <w:tcPr>
            <w:tcW w:w="1056" w:type="dxa"/>
          </w:tcPr>
          <w:p w:rsidR="00F4429A" w:rsidRPr="00794F5A" w:rsidRDefault="00F4429A" w:rsidP="002F1DF4">
            <w:pPr>
              <w:numPr>
                <w:ilvl w:val="0"/>
                <w:numId w:val="16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5856" w:type="dxa"/>
          </w:tcPr>
          <w:p w:rsidR="00F4429A" w:rsidRPr="00794F5A" w:rsidRDefault="00F4429A" w:rsidP="002F1DF4">
            <w:pPr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Miegonių k. 3, Rokiškio r. sav.</w:t>
            </w:r>
          </w:p>
        </w:tc>
        <w:tc>
          <w:tcPr>
            <w:tcW w:w="2126" w:type="dxa"/>
          </w:tcPr>
          <w:p w:rsidR="00F4429A" w:rsidRPr="00794F5A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794F5A">
              <w:rPr>
                <w:sz w:val="24"/>
                <w:szCs w:val="24"/>
                <w:lang w:val="lt-LT"/>
              </w:rPr>
              <w:t>88,06</w:t>
            </w:r>
          </w:p>
        </w:tc>
      </w:tr>
    </w:tbl>
    <w:p w:rsidR="00F4429A" w:rsidRPr="00794F5A" w:rsidRDefault="00F4429A" w:rsidP="00F4429A">
      <w:pPr>
        <w:rPr>
          <w:sz w:val="24"/>
          <w:szCs w:val="24"/>
          <w:lang w:val="lt-LT"/>
        </w:rPr>
      </w:pPr>
    </w:p>
    <w:p w:rsidR="00F4429A" w:rsidRPr="00794F5A" w:rsidRDefault="00F4429A" w:rsidP="00F4429A">
      <w:pPr>
        <w:jc w:val="center"/>
        <w:rPr>
          <w:sz w:val="24"/>
          <w:szCs w:val="24"/>
          <w:u w:val="single"/>
          <w:lang w:val="lt-LT"/>
        </w:rPr>
      </w:pPr>
      <w:r w:rsidRPr="00794F5A">
        <w:rPr>
          <w:sz w:val="24"/>
          <w:szCs w:val="24"/>
          <w:lang w:val="lt-LT"/>
        </w:rPr>
        <w:t>________________________</w:t>
      </w:r>
    </w:p>
    <w:p w:rsidR="00F4429A" w:rsidRDefault="00F4429A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D77956" w:rsidRDefault="00D77956" w:rsidP="00F4429A">
      <w:pPr>
        <w:jc w:val="both"/>
        <w:rPr>
          <w:sz w:val="24"/>
          <w:szCs w:val="24"/>
          <w:lang w:val="lt-LT"/>
        </w:rPr>
      </w:pPr>
    </w:p>
    <w:p w:rsidR="00971FF9" w:rsidRDefault="00971FF9" w:rsidP="00F4429A">
      <w:pPr>
        <w:jc w:val="both"/>
        <w:rPr>
          <w:sz w:val="24"/>
          <w:szCs w:val="24"/>
          <w:lang w:val="lt-LT"/>
        </w:rPr>
      </w:pPr>
    </w:p>
    <w:p w:rsidR="00971FF9" w:rsidRDefault="00971FF9" w:rsidP="00F4429A">
      <w:pPr>
        <w:jc w:val="both"/>
        <w:rPr>
          <w:sz w:val="24"/>
          <w:szCs w:val="24"/>
          <w:lang w:val="lt-LT"/>
        </w:rPr>
      </w:pPr>
    </w:p>
    <w:p w:rsidR="00971FF9" w:rsidRDefault="00971FF9" w:rsidP="00F4429A">
      <w:pPr>
        <w:jc w:val="both"/>
        <w:rPr>
          <w:sz w:val="24"/>
          <w:szCs w:val="24"/>
          <w:lang w:val="lt-LT"/>
        </w:rPr>
      </w:pPr>
    </w:p>
    <w:p w:rsidR="00D77956" w:rsidRPr="00794F5A" w:rsidRDefault="00D77956" w:rsidP="00F4429A">
      <w:pPr>
        <w:jc w:val="both"/>
        <w:rPr>
          <w:sz w:val="24"/>
          <w:szCs w:val="24"/>
          <w:lang w:val="lt-LT"/>
        </w:rPr>
      </w:pPr>
    </w:p>
    <w:p w:rsidR="00655F45" w:rsidRPr="00446014" w:rsidRDefault="00655F45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:rsidR="00655F45" w:rsidRPr="00446014" w:rsidRDefault="00655F45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:rsidR="00442F18" w:rsidRPr="00446014" w:rsidRDefault="00442F18" w:rsidP="00442F18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lastRenderedPageBreak/>
        <w:t>Rokiškio rajono savivaldybės tarybai</w:t>
      </w:r>
    </w:p>
    <w:p w:rsidR="00655F45" w:rsidRPr="00446014" w:rsidRDefault="00655F45" w:rsidP="00655F45">
      <w:pPr>
        <w:rPr>
          <w:b/>
          <w:bCs/>
          <w:sz w:val="24"/>
          <w:szCs w:val="24"/>
          <w:lang w:val="lt-LT"/>
        </w:rPr>
      </w:pPr>
    </w:p>
    <w:p w:rsidR="00884196" w:rsidRDefault="00442F18" w:rsidP="00655F45">
      <w:pPr>
        <w:ind w:firstLine="720"/>
        <w:jc w:val="center"/>
        <w:rPr>
          <w:b/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SPRENDIMO PROJEKTO</w:t>
      </w:r>
      <w:r w:rsidRPr="00446014">
        <w:rPr>
          <w:b/>
          <w:sz w:val="24"/>
          <w:szCs w:val="24"/>
          <w:lang w:val="lt-LT"/>
        </w:rPr>
        <w:t xml:space="preserve"> ,,DĖL PARDUODAMŲ ROKIŠKIO RAJONO SAVIVALDYBĖS BŪSTŲ SU PAGALB</w:t>
      </w:r>
      <w:r w:rsidR="009B4374">
        <w:rPr>
          <w:b/>
          <w:sz w:val="24"/>
          <w:szCs w:val="24"/>
          <w:lang w:val="lt-LT"/>
        </w:rPr>
        <w:t xml:space="preserve">INIO ŪKIO PASKIRTIES PASTATAIS </w:t>
      </w:r>
    </w:p>
    <w:p w:rsidR="00655F45" w:rsidRPr="00446014" w:rsidRDefault="00442F18" w:rsidP="00655F45">
      <w:pPr>
        <w:ind w:firstLine="720"/>
        <w:jc w:val="center"/>
        <w:rPr>
          <w:b/>
          <w:bCs/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SĄRAŠO PATVIRTINIMO”</w:t>
      </w:r>
      <w:r w:rsidR="00655F45" w:rsidRPr="00446014">
        <w:rPr>
          <w:b/>
          <w:sz w:val="24"/>
          <w:szCs w:val="24"/>
          <w:lang w:val="lt-LT"/>
        </w:rPr>
        <w:t xml:space="preserve"> </w:t>
      </w:r>
      <w:r w:rsidR="00655F45" w:rsidRPr="00446014">
        <w:rPr>
          <w:b/>
          <w:bCs/>
          <w:sz w:val="24"/>
          <w:szCs w:val="24"/>
          <w:lang w:val="lt-LT"/>
        </w:rPr>
        <w:t>AIŠKINAMASIS RAŠTAS</w:t>
      </w:r>
    </w:p>
    <w:p w:rsidR="00442F18" w:rsidRPr="00446014" w:rsidRDefault="00442F18" w:rsidP="00655F45">
      <w:pPr>
        <w:pStyle w:val="Antrat1"/>
        <w:jc w:val="center"/>
        <w:rPr>
          <w:b/>
          <w:sz w:val="24"/>
          <w:szCs w:val="24"/>
          <w:lang w:val="lt-LT"/>
        </w:rPr>
      </w:pPr>
    </w:p>
    <w:p w:rsidR="00442F18" w:rsidRPr="00446014" w:rsidRDefault="00442F18" w:rsidP="00655F45">
      <w:pPr>
        <w:ind w:firstLine="720"/>
        <w:jc w:val="both"/>
        <w:rPr>
          <w:b/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42F18" w:rsidRPr="00446014" w:rsidRDefault="00655F45" w:rsidP="00655F45">
      <w:pPr>
        <w:ind w:firstLine="720"/>
        <w:jc w:val="both"/>
        <w:rPr>
          <w:b/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Vadovaujantis L</w:t>
      </w:r>
      <w:r w:rsidRPr="00446014">
        <w:rPr>
          <w:bCs/>
          <w:sz w:val="24"/>
          <w:szCs w:val="24"/>
          <w:lang w:val="lt-LT"/>
        </w:rPr>
        <w:t xml:space="preserve">ietuvos Respublikos paramos būstui įsigyti ar išsinuomoti įstatymu teikiamas tvirtinti Parduodamų </w:t>
      </w:r>
      <w:r w:rsidRPr="00446014">
        <w:rPr>
          <w:sz w:val="24"/>
          <w:szCs w:val="24"/>
          <w:lang w:val="lt-LT"/>
        </w:rPr>
        <w:t>Rokiškio rajono savivaldybės būstų su pagalbinio ūkio paskirties pastatais sąrašas.</w:t>
      </w:r>
    </w:p>
    <w:p w:rsidR="00442F18" w:rsidRPr="00446014" w:rsidRDefault="00442F18" w:rsidP="00655F45">
      <w:pPr>
        <w:ind w:left="720"/>
        <w:jc w:val="both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Šiuo metu esantis teisinis reglamentavimas.</w:t>
      </w:r>
      <w:r w:rsidRPr="00446014">
        <w:rPr>
          <w:sz w:val="24"/>
          <w:szCs w:val="24"/>
          <w:lang w:val="lt-LT"/>
        </w:rPr>
        <w:t xml:space="preserve"> </w:t>
      </w:r>
    </w:p>
    <w:p w:rsidR="00442F18" w:rsidRPr="00446014" w:rsidRDefault="00442F18" w:rsidP="00655F45">
      <w:pPr>
        <w:ind w:firstLine="709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Lietuvos Respublikos paramos būstui įsigyti ar išsinuomoti įstatymas.</w:t>
      </w:r>
    </w:p>
    <w:p w:rsidR="00442F18" w:rsidRPr="00446014" w:rsidRDefault="00442F18" w:rsidP="00655F45">
      <w:pPr>
        <w:pStyle w:val="Default"/>
      </w:pPr>
      <w:r w:rsidRPr="00446014">
        <w:rPr>
          <w:b/>
          <w:bCs/>
        </w:rPr>
        <w:tab/>
        <w:t>Sprendimo projekto esmė.</w:t>
      </w:r>
      <w:r w:rsidRPr="00446014">
        <w:t xml:space="preserve"> </w:t>
      </w:r>
    </w:p>
    <w:p w:rsidR="009B4374" w:rsidRDefault="009B3ED2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Parduodamų Rokiškio rajono savivaldybės būstų su pagalbinio ūkio paskirties pastatais sąrašas buvo patvirtintas 201</w:t>
      </w:r>
      <w:r w:rsidR="009B4374">
        <w:rPr>
          <w:sz w:val="24"/>
          <w:szCs w:val="24"/>
          <w:lang w:val="lt-LT"/>
        </w:rPr>
        <w:t>8</w:t>
      </w:r>
      <w:r w:rsidRPr="00446014">
        <w:rPr>
          <w:sz w:val="24"/>
          <w:szCs w:val="24"/>
          <w:lang w:val="lt-LT"/>
        </w:rPr>
        <w:t xml:space="preserve"> m. </w:t>
      </w:r>
      <w:r w:rsidR="009B4374">
        <w:rPr>
          <w:sz w:val="24"/>
          <w:szCs w:val="24"/>
          <w:lang w:val="lt-LT"/>
        </w:rPr>
        <w:t>sausio 23</w:t>
      </w:r>
      <w:r w:rsidRPr="00446014">
        <w:rPr>
          <w:sz w:val="24"/>
          <w:szCs w:val="24"/>
          <w:lang w:val="lt-LT"/>
        </w:rPr>
        <w:t xml:space="preserve"> d. savivaldybės tarybos sprendimu Nr. TS-</w:t>
      </w:r>
      <w:r w:rsidR="009B4374">
        <w:rPr>
          <w:sz w:val="24"/>
          <w:szCs w:val="24"/>
          <w:lang w:val="lt-LT"/>
        </w:rPr>
        <w:t xml:space="preserve">17 „Dėl parduodamų Rokiškio rajono savivaldybės būstų su pagalbinio ūkio paskirties pastatais sąrašo patvirtinimo“ ir iš dalies pakeistas savivaldybės tarybos sprendimu 2018 m. kovo 5 d. Nr. TS-57 „Dėl Rokiškio rajono savivaldybės tarybos 2018 m. sausio 23 d. sprendimo Nr. TS-17 „Dėl parduodamų Rokiškio rajono savivaldybės būstų su pagalbinio ūkio paskirties pastatais sąrašo patvirtinimo“ dalinio pakeitimo“. </w:t>
      </w:r>
      <w:r w:rsidR="00056EC7">
        <w:rPr>
          <w:sz w:val="24"/>
          <w:szCs w:val="24"/>
          <w:lang w:val="lt-LT"/>
        </w:rPr>
        <w:t xml:space="preserve">Į šį sąrašą įrašyti savivaldybės būstai, kurie nuomojami ne socialinio būsto nuomos sąlygomis ir būstai, kurie nuomininkams išnuomoti iki 2002 m. gruodžio 31 d. pagal anksčiau galiojusį Gyventojų apsirūpinimo gyvenamosiomis patalpomis įstatymą. </w:t>
      </w:r>
    </w:p>
    <w:p w:rsidR="00097C50" w:rsidRPr="000B15A9" w:rsidRDefault="00442F18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Šiuo sprendimo projektu yra teikiamas tvirtinti </w:t>
      </w:r>
      <w:r w:rsidR="009B3ED2" w:rsidRPr="00446014">
        <w:rPr>
          <w:sz w:val="24"/>
          <w:szCs w:val="24"/>
          <w:lang w:val="lt-LT"/>
        </w:rPr>
        <w:t>patikslintas sąrašas, nes</w:t>
      </w:r>
      <w:r w:rsidR="00B459F6">
        <w:rPr>
          <w:sz w:val="24"/>
          <w:szCs w:val="24"/>
          <w:lang w:val="lt-LT"/>
        </w:rPr>
        <w:t xml:space="preserve"> </w:t>
      </w:r>
      <w:r w:rsidR="004E40B7">
        <w:rPr>
          <w:sz w:val="24"/>
          <w:szCs w:val="24"/>
          <w:lang w:val="lt-LT"/>
        </w:rPr>
        <w:t xml:space="preserve">vadovaujantis Lietuvos Respublikos paramos būstui įsigyti ar išsinuomoti įstatymo 24 straipsnio 2 dalies 5 punktu, </w:t>
      </w:r>
      <w:r w:rsidR="0095443C">
        <w:rPr>
          <w:sz w:val="24"/>
          <w:szCs w:val="24"/>
          <w:lang w:val="lt-LT"/>
        </w:rPr>
        <w:t>2</w:t>
      </w:r>
      <w:r w:rsidR="004E40B7">
        <w:rPr>
          <w:sz w:val="24"/>
          <w:szCs w:val="24"/>
          <w:lang w:val="lt-LT"/>
        </w:rPr>
        <w:t xml:space="preserve"> būstai šiuo metu negali būti parduoti nuomininkams</w:t>
      </w:r>
      <w:r w:rsidR="00ED185C">
        <w:rPr>
          <w:sz w:val="24"/>
          <w:szCs w:val="24"/>
          <w:lang w:val="lt-LT"/>
        </w:rPr>
        <w:t xml:space="preserve"> (</w:t>
      </w:r>
      <w:r w:rsidR="00ED185C" w:rsidRPr="00BF1BC0">
        <w:rPr>
          <w:sz w:val="24"/>
          <w:szCs w:val="24"/>
          <w:lang w:val="lt-LT"/>
        </w:rPr>
        <w:t>nes</w:t>
      </w:r>
      <w:r w:rsidR="00ED185C">
        <w:rPr>
          <w:sz w:val="24"/>
          <w:szCs w:val="24"/>
          <w:lang w:val="lt-LT"/>
        </w:rPr>
        <w:t xml:space="preserve"> </w:t>
      </w:r>
      <w:r w:rsidR="002F4DC8">
        <w:rPr>
          <w:sz w:val="24"/>
          <w:szCs w:val="24"/>
          <w:lang w:val="lt-LT"/>
        </w:rPr>
        <w:t xml:space="preserve">nuomininkai nuomojamame savivaldybės būste yra išgyvenę trumpiau nei 5 metus nuo būsto nuomos sutarties sudarymo </w:t>
      </w:r>
      <w:r w:rsidR="002F4DC8" w:rsidRPr="000B15A9">
        <w:rPr>
          <w:sz w:val="24"/>
          <w:szCs w:val="24"/>
          <w:lang w:val="lt-LT"/>
        </w:rPr>
        <w:t>dienos</w:t>
      </w:r>
      <w:r w:rsidR="00ED185C" w:rsidRPr="000B15A9">
        <w:rPr>
          <w:sz w:val="24"/>
          <w:szCs w:val="24"/>
          <w:lang w:val="lt-LT"/>
        </w:rPr>
        <w:t>)</w:t>
      </w:r>
      <w:r w:rsidR="004E40B7" w:rsidRPr="000B15A9">
        <w:rPr>
          <w:sz w:val="24"/>
          <w:szCs w:val="24"/>
          <w:lang w:val="lt-LT"/>
        </w:rPr>
        <w:t>.</w:t>
      </w:r>
      <w:r w:rsidR="00B459F6" w:rsidRPr="000B15A9">
        <w:rPr>
          <w:sz w:val="24"/>
          <w:szCs w:val="24"/>
          <w:lang w:val="lt-LT"/>
        </w:rPr>
        <w:t xml:space="preserve"> </w:t>
      </w:r>
    </w:p>
    <w:p w:rsidR="00BF1BC0" w:rsidRDefault="00BF1BC0" w:rsidP="00655F45">
      <w:pPr>
        <w:ind w:firstLine="720"/>
        <w:jc w:val="both"/>
        <w:rPr>
          <w:sz w:val="24"/>
          <w:szCs w:val="24"/>
          <w:lang w:val="lt-LT"/>
        </w:rPr>
      </w:pPr>
      <w:r w:rsidRPr="000B15A9">
        <w:rPr>
          <w:sz w:val="24"/>
          <w:szCs w:val="24"/>
          <w:lang w:val="lt-LT"/>
        </w:rPr>
        <w:t xml:space="preserve">Vienas </w:t>
      </w:r>
      <w:r w:rsidR="003572FE" w:rsidRPr="000B15A9">
        <w:rPr>
          <w:sz w:val="24"/>
          <w:szCs w:val="24"/>
          <w:lang w:val="lt-LT"/>
        </w:rPr>
        <w:t>savivaldybės būsta</w:t>
      </w:r>
      <w:r w:rsidRPr="000B15A9">
        <w:rPr>
          <w:sz w:val="24"/>
          <w:szCs w:val="24"/>
          <w:lang w:val="lt-LT"/>
        </w:rPr>
        <w:t>s negali būti parduotas</w:t>
      </w:r>
      <w:r w:rsidR="003572FE" w:rsidRPr="000B15A9">
        <w:rPr>
          <w:sz w:val="24"/>
          <w:szCs w:val="24"/>
          <w:lang w:val="lt-LT"/>
        </w:rPr>
        <w:t xml:space="preserve">, nes </w:t>
      </w:r>
      <w:r w:rsidR="008F7426" w:rsidRPr="000B15A9">
        <w:rPr>
          <w:sz w:val="24"/>
          <w:szCs w:val="24"/>
          <w:lang w:val="lt-LT"/>
        </w:rPr>
        <w:t>yra užregistruotas vienu unikaliu numeriu kartu su socialiniu būstu</w:t>
      </w:r>
      <w:r w:rsidRPr="000B15A9">
        <w:rPr>
          <w:sz w:val="24"/>
          <w:szCs w:val="24"/>
          <w:lang w:val="lt-LT"/>
        </w:rPr>
        <w:t xml:space="preserve">, t.y. savivaldybės būstas, esantis Malūno skg. 1-1, Ragelių k., Jūžintų sen., Rokiškio r. sav. ir socialinis būstas, esantis Malūno skg. 1-2, Ragelių k., Jūžintų sen., </w:t>
      </w:r>
      <w:r w:rsidR="008F7426" w:rsidRPr="000B15A9">
        <w:rPr>
          <w:sz w:val="24"/>
          <w:szCs w:val="24"/>
          <w:lang w:val="lt-LT"/>
        </w:rPr>
        <w:t>R</w:t>
      </w:r>
      <w:r w:rsidRPr="000B15A9">
        <w:rPr>
          <w:sz w:val="24"/>
          <w:szCs w:val="24"/>
          <w:lang w:val="lt-LT"/>
        </w:rPr>
        <w:t xml:space="preserve">okiškio </w:t>
      </w:r>
      <w:r w:rsidR="008F7426" w:rsidRPr="000B15A9">
        <w:rPr>
          <w:sz w:val="24"/>
          <w:szCs w:val="24"/>
          <w:lang w:val="lt-LT"/>
        </w:rPr>
        <w:t>r. sav.</w:t>
      </w:r>
      <w:r w:rsidR="000B15A9">
        <w:rPr>
          <w:sz w:val="24"/>
          <w:szCs w:val="24"/>
          <w:lang w:val="lt-LT"/>
        </w:rPr>
        <w:t xml:space="preserve"> </w:t>
      </w:r>
      <w:r w:rsidR="000B15A9" w:rsidRPr="00AF67F7">
        <w:rPr>
          <w:sz w:val="24"/>
          <w:szCs w:val="24"/>
          <w:lang w:val="lt-LT"/>
        </w:rPr>
        <w:t>Šie būstai teisiškai neatskirti, įregistruoti kaip vienas turto objektas, todėl šiuo metu Malūno skg. 1-1, Ragelių k., Jūžintų sen., Rokiškio r. sav.</w:t>
      </w:r>
      <w:r w:rsidR="00B71C72">
        <w:rPr>
          <w:sz w:val="24"/>
          <w:szCs w:val="24"/>
          <w:lang w:val="lt-LT"/>
        </w:rPr>
        <w:t xml:space="preserve"> </w:t>
      </w:r>
      <w:r w:rsidR="000B15A9" w:rsidRPr="00AF67F7">
        <w:rPr>
          <w:sz w:val="24"/>
          <w:szCs w:val="24"/>
          <w:lang w:val="lt-LT"/>
        </w:rPr>
        <w:t>negali būti parduodamas.</w:t>
      </w:r>
    </w:p>
    <w:p w:rsidR="00D21B2A" w:rsidRDefault="00D21B2A" w:rsidP="00655F45">
      <w:pPr>
        <w:ind w:firstLine="720"/>
        <w:jc w:val="both"/>
        <w:rPr>
          <w:sz w:val="24"/>
          <w:szCs w:val="24"/>
          <w:lang w:val="lt-LT"/>
        </w:rPr>
      </w:pPr>
      <w:r w:rsidRPr="000B15A9">
        <w:rPr>
          <w:sz w:val="24"/>
          <w:szCs w:val="24"/>
          <w:lang w:val="lt-LT"/>
        </w:rPr>
        <w:t xml:space="preserve">Dar vienas savivaldybės būstas negali būti parduotas, nes </w:t>
      </w:r>
      <w:r w:rsidR="00716CD2" w:rsidRPr="000B15A9">
        <w:rPr>
          <w:sz w:val="24"/>
          <w:szCs w:val="24"/>
          <w:lang w:val="lt-LT"/>
        </w:rPr>
        <w:t>šį būstą nuomojantis nuomininka</w:t>
      </w:r>
      <w:r w:rsidR="0081598E" w:rsidRPr="000B15A9">
        <w:rPr>
          <w:sz w:val="24"/>
          <w:szCs w:val="24"/>
          <w:lang w:val="lt-LT"/>
        </w:rPr>
        <w:t>s jau anksčiau lengvatinėmis sąlygomis yra privatizavęs kitą savivaldybės būstą, kuris jam buvo išnuomotas.</w:t>
      </w:r>
    </w:p>
    <w:p w:rsidR="00B459F6" w:rsidRDefault="00097C50" w:rsidP="00655F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Taip pat </w:t>
      </w:r>
      <w:r w:rsidR="000A649F">
        <w:rPr>
          <w:sz w:val="24"/>
          <w:szCs w:val="24"/>
          <w:lang w:val="lt-LT"/>
        </w:rPr>
        <w:t>5</w:t>
      </w:r>
      <w:r w:rsidR="00B459F6">
        <w:rPr>
          <w:sz w:val="24"/>
          <w:szCs w:val="24"/>
          <w:lang w:val="lt-LT"/>
        </w:rPr>
        <w:t xml:space="preserve"> </w:t>
      </w:r>
      <w:r w:rsidR="00ED185C" w:rsidRPr="008F7426">
        <w:rPr>
          <w:sz w:val="24"/>
          <w:szCs w:val="24"/>
          <w:lang w:val="lt-LT"/>
        </w:rPr>
        <w:t>nuomos sutartys yra nutrauktos ir asmenys prarado galimybę įsigyti savivaldybės būstus</w:t>
      </w:r>
      <w:r w:rsidR="00D81AA9">
        <w:rPr>
          <w:sz w:val="24"/>
          <w:szCs w:val="24"/>
          <w:lang w:val="lt-LT"/>
        </w:rPr>
        <w:t xml:space="preserve">. </w:t>
      </w:r>
      <w:r w:rsidR="008360DC">
        <w:rPr>
          <w:sz w:val="24"/>
          <w:szCs w:val="24"/>
          <w:lang w:val="lt-LT"/>
        </w:rPr>
        <w:t xml:space="preserve">Dar </w:t>
      </w:r>
      <w:r w:rsidR="00730130">
        <w:rPr>
          <w:sz w:val="24"/>
          <w:szCs w:val="24"/>
          <w:lang w:val="lt-LT"/>
        </w:rPr>
        <w:t>du būstai</w:t>
      </w:r>
      <w:r w:rsidR="008360DC">
        <w:rPr>
          <w:sz w:val="24"/>
          <w:szCs w:val="24"/>
          <w:lang w:val="lt-LT"/>
        </w:rPr>
        <w:t xml:space="preserve"> išbrauk</w:t>
      </w:r>
      <w:r w:rsidR="00730130">
        <w:rPr>
          <w:sz w:val="24"/>
          <w:szCs w:val="24"/>
          <w:lang w:val="lt-LT"/>
        </w:rPr>
        <w:t>i</w:t>
      </w:r>
      <w:r w:rsidR="0073190C">
        <w:rPr>
          <w:sz w:val="24"/>
          <w:szCs w:val="24"/>
          <w:lang w:val="lt-LT"/>
        </w:rPr>
        <w:t>ami</w:t>
      </w:r>
      <w:r w:rsidR="008360DC">
        <w:rPr>
          <w:sz w:val="24"/>
          <w:szCs w:val="24"/>
          <w:lang w:val="lt-LT"/>
        </w:rPr>
        <w:t xml:space="preserve"> iš šio sąrašo, nes </w:t>
      </w:r>
      <w:r w:rsidR="00ED185C" w:rsidRPr="000A649F">
        <w:rPr>
          <w:sz w:val="24"/>
          <w:szCs w:val="24"/>
          <w:lang w:val="lt-LT"/>
        </w:rPr>
        <w:t>pripažinti netinkamais naudoti</w:t>
      </w:r>
      <w:r w:rsidR="00ED185C">
        <w:rPr>
          <w:sz w:val="24"/>
          <w:szCs w:val="24"/>
          <w:lang w:val="lt-LT"/>
        </w:rPr>
        <w:t xml:space="preserve"> ir </w:t>
      </w:r>
      <w:r w:rsidR="008360DC">
        <w:rPr>
          <w:sz w:val="24"/>
          <w:szCs w:val="24"/>
          <w:lang w:val="lt-LT"/>
        </w:rPr>
        <w:t>bus įtraukt</w:t>
      </w:r>
      <w:r w:rsidR="00730130">
        <w:rPr>
          <w:sz w:val="24"/>
          <w:szCs w:val="24"/>
          <w:lang w:val="lt-LT"/>
        </w:rPr>
        <w:t>i</w:t>
      </w:r>
      <w:r w:rsidR="008360DC">
        <w:rPr>
          <w:sz w:val="24"/>
          <w:szCs w:val="24"/>
          <w:lang w:val="lt-LT"/>
        </w:rPr>
        <w:t xml:space="preserve"> į </w:t>
      </w:r>
      <w:r w:rsidR="00E75F21">
        <w:rPr>
          <w:sz w:val="24"/>
          <w:szCs w:val="24"/>
          <w:lang w:val="lt-LT"/>
        </w:rPr>
        <w:t>viešame aukcione parduodamų savivaldybės nekilnojamojo turto ir kitų nekilnojamųjų daiktų sąrašą.</w:t>
      </w:r>
    </w:p>
    <w:p w:rsidR="00446014" w:rsidRPr="00446014" w:rsidRDefault="00442F18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Savivaldybės tarybai patvirtinus šį parduodamų būstų sąrašą, bus</w:t>
      </w:r>
      <w:r w:rsidR="00B87C14">
        <w:rPr>
          <w:sz w:val="24"/>
          <w:szCs w:val="24"/>
          <w:lang w:val="lt-LT"/>
        </w:rPr>
        <w:t xml:space="preserve"> sudarytos sąlygos savivaldybės</w:t>
      </w:r>
      <w:r w:rsidRPr="00446014">
        <w:rPr>
          <w:sz w:val="24"/>
          <w:szCs w:val="24"/>
          <w:lang w:val="lt-LT"/>
        </w:rPr>
        <w:t xml:space="preserve"> būstų nuomininkams įsigyti būstą su pagalbinio ūkio paskirties pastatais. </w:t>
      </w:r>
      <w:r w:rsidR="00884196">
        <w:rPr>
          <w:sz w:val="24"/>
          <w:szCs w:val="24"/>
          <w:lang w:val="lt-LT"/>
        </w:rPr>
        <w:t>N</w:t>
      </w:r>
      <w:r w:rsidRPr="00446014">
        <w:rPr>
          <w:sz w:val="24"/>
          <w:szCs w:val="24"/>
          <w:lang w:val="lt-LT"/>
        </w:rPr>
        <w:t>uomininkai, pageidaujantys</w:t>
      </w:r>
      <w:r w:rsidR="00097C50">
        <w:rPr>
          <w:sz w:val="24"/>
          <w:szCs w:val="24"/>
          <w:lang w:val="lt-LT"/>
        </w:rPr>
        <w:t xml:space="preserve"> nusipirkti nuomojamus būstus, </w:t>
      </w:r>
      <w:r w:rsidRPr="00446014">
        <w:rPr>
          <w:sz w:val="24"/>
          <w:szCs w:val="24"/>
          <w:lang w:val="lt-LT"/>
        </w:rPr>
        <w:t>kreipsis į savivaldybė</w:t>
      </w:r>
      <w:r w:rsidR="00B87C14">
        <w:rPr>
          <w:sz w:val="24"/>
          <w:szCs w:val="24"/>
          <w:lang w:val="lt-LT"/>
        </w:rPr>
        <w:t>s administraciją, kuri pateiks užsakymą turto vertinimo įmonei</w:t>
      </w:r>
      <w:r w:rsidRPr="00446014">
        <w:rPr>
          <w:sz w:val="24"/>
          <w:szCs w:val="24"/>
          <w:lang w:val="lt-LT"/>
        </w:rPr>
        <w:t xml:space="preserve"> nustatyti parduodamo būsto su priklausiniais rinkos kainą. </w:t>
      </w:r>
      <w:r w:rsidR="009B3ED2" w:rsidRPr="00446014">
        <w:rPr>
          <w:sz w:val="24"/>
          <w:szCs w:val="24"/>
          <w:lang w:val="lt-LT"/>
        </w:rPr>
        <w:t xml:space="preserve">Nuomininkui sutikus pirkti būstą nustatyta kaina, bus teikiamas projektas savivaldybės tarybai dėl konkretaus būsto pardavimo nuomininkui. </w:t>
      </w:r>
      <w:r w:rsidR="00B87C14">
        <w:rPr>
          <w:sz w:val="24"/>
          <w:szCs w:val="24"/>
          <w:lang w:val="lt-LT"/>
        </w:rPr>
        <w:t>Nuosavybės teisė į</w:t>
      </w:r>
      <w:r w:rsidRPr="00446014">
        <w:rPr>
          <w:sz w:val="24"/>
          <w:szCs w:val="24"/>
          <w:lang w:val="lt-LT"/>
        </w:rPr>
        <w:t xml:space="preserve"> savivaldybės būstą ir pagalbinio ūkio paskirties pastatus pirkėjui pereis</w:t>
      </w:r>
      <w:r w:rsidR="00AB24CC">
        <w:rPr>
          <w:sz w:val="24"/>
          <w:szCs w:val="24"/>
          <w:lang w:val="lt-LT"/>
        </w:rPr>
        <w:t xml:space="preserve"> tada</w:t>
      </w:r>
      <w:r w:rsidRPr="00446014">
        <w:rPr>
          <w:sz w:val="24"/>
          <w:szCs w:val="24"/>
          <w:lang w:val="lt-LT"/>
        </w:rPr>
        <w:t xml:space="preserve">, kai bus sudaryta notaro patvirtinta pirkimo-pardavimo sutartis ir pirkėjas atsiskaitys už parduotą turtą. </w:t>
      </w:r>
    </w:p>
    <w:p w:rsidR="00442F18" w:rsidRPr="00446014" w:rsidRDefault="00442F18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Lėšos, gautos pardavus savivaldybės būstus ir pagalb</w:t>
      </w:r>
      <w:r w:rsidR="00B87C14">
        <w:rPr>
          <w:sz w:val="24"/>
          <w:szCs w:val="24"/>
          <w:lang w:val="lt-LT"/>
        </w:rPr>
        <w:t xml:space="preserve">inio ūkio paskirties pastatus, </w:t>
      </w:r>
      <w:r w:rsidRPr="00446014">
        <w:rPr>
          <w:sz w:val="24"/>
          <w:szCs w:val="24"/>
          <w:lang w:val="lt-LT"/>
        </w:rPr>
        <w:t>atskaičius su savivaldybės būsto ir pagalbinio ūkio paskirties pastatų vertė</w:t>
      </w:r>
      <w:r w:rsidR="009B3ED2" w:rsidRPr="00446014">
        <w:rPr>
          <w:sz w:val="24"/>
          <w:szCs w:val="24"/>
          <w:lang w:val="lt-LT"/>
        </w:rPr>
        <w:t>s nustatymu susijusias išlaidas</w:t>
      </w:r>
      <w:r w:rsidR="00884196">
        <w:rPr>
          <w:sz w:val="24"/>
          <w:szCs w:val="24"/>
          <w:lang w:val="lt-LT"/>
        </w:rPr>
        <w:t>,</w:t>
      </w:r>
      <w:r w:rsidR="00884196" w:rsidRPr="00884196">
        <w:rPr>
          <w:sz w:val="24"/>
          <w:szCs w:val="24"/>
          <w:lang w:val="lt-LT"/>
        </w:rPr>
        <w:t xml:space="preserve"> </w:t>
      </w:r>
      <w:r w:rsidR="00884196" w:rsidRPr="00446014">
        <w:rPr>
          <w:sz w:val="24"/>
          <w:szCs w:val="24"/>
          <w:lang w:val="lt-LT"/>
        </w:rPr>
        <w:t>pervedamos į savivaldybės biudžetą ir naudojamos socialinio būsto fondo plėtrai</w:t>
      </w:r>
      <w:r w:rsidR="009B3ED2" w:rsidRPr="00446014">
        <w:rPr>
          <w:sz w:val="24"/>
          <w:szCs w:val="24"/>
          <w:lang w:val="lt-LT"/>
        </w:rPr>
        <w:t>.</w:t>
      </w:r>
    </w:p>
    <w:p w:rsidR="00442F18" w:rsidRPr="00446014" w:rsidRDefault="00446014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46014">
        <w:rPr>
          <w:rFonts w:ascii="Times New Roman" w:hAnsi="Times New Roman"/>
          <w:b/>
          <w:sz w:val="24"/>
          <w:szCs w:val="24"/>
        </w:rPr>
        <w:tab/>
      </w:r>
      <w:r w:rsidR="00442F18" w:rsidRPr="00446014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442F18" w:rsidRPr="00446014" w:rsidRDefault="00442F18" w:rsidP="00442F1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lastRenderedPageBreak/>
        <w:t>teigiamos</w:t>
      </w:r>
      <w:r w:rsidRPr="00446014">
        <w:rPr>
          <w:sz w:val="24"/>
          <w:szCs w:val="24"/>
          <w:lang w:val="lt-LT"/>
        </w:rPr>
        <w:t xml:space="preserve"> – bus </w:t>
      </w:r>
      <w:r w:rsidR="00655F45" w:rsidRPr="00446014">
        <w:rPr>
          <w:sz w:val="24"/>
          <w:szCs w:val="24"/>
          <w:lang w:val="lt-LT"/>
        </w:rPr>
        <w:t>vykdomos teisės aktuose nustatytos nuostatos</w:t>
      </w:r>
      <w:r w:rsidRPr="00446014">
        <w:rPr>
          <w:sz w:val="24"/>
          <w:szCs w:val="24"/>
          <w:lang w:val="lt-LT"/>
        </w:rPr>
        <w:t xml:space="preserve"> ir sudaryta galimybė </w:t>
      </w:r>
      <w:r w:rsidR="00655F45" w:rsidRPr="00446014">
        <w:rPr>
          <w:sz w:val="24"/>
          <w:szCs w:val="24"/>
          <w:lang w:val="lt-LT"/>
        </w:rPr>
        <w:t>pageidaujantiems</w:t>
      </w:r>
      <w:r w:rsidRPr="00446014">
        <w:rPr>
          <w:sz w:val="24"/>
          <w:szCs w:val="24"/>
          <w:lang w:val="lt-LT"/>
        </w:rPr>
        <w:t xml:space="preserve"> nusipirkti būstus. </w:t>
      </w:r>
    </w:p>
    <w:p w:rsidR="00442F18" w:rsidRDefault="00442F18" w:rsidP="00442F18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sz w:val="24"/>
          <w:szCs w:val="24"/>
          <w:lang w:val="lt-LT"/>
        </w:rPr>
        <w:t>neigiamos</w:t>
      </w:r>
      <w:r w:rsidRPr="00446014">
        <w:rPr>
          <w:sz w:val="24"/>
          <w:szCs w:val="24"/>
          <w:lang w:val="lt-LT"/>
        </w:rPr>
        <w:t xml:space="preserve"> – nebus. </w:t>
      </w:r>
    </w:p>
    <w:p w:rsidR="00CA4771" w:rsidRDefault="00833057" w:rsidP="00AB24CC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A4771">
        <w:rPr>
          <w:b/>
          <w:sz w:val="24"/>
          <w:szCs w:val="24"/>
          <w:lang w:val="lt-LT"/>
        </w:rPr>
        <w:t>Kokia sprendimo nauda Rokiškio rajono gyventojams.</w:t>
      </w:r>
    </w:p>
    <w:p w:rsidR="00CA4771" w:rsidRPr="00CA4771" w:rsidRDefault="00AB24CC" w:rsidP="00AB24CC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CA4771">
        <w:rPr>
          <w:sz w:val="24"/>
          <w:szCs w:val="24"/>
          <w:lang w:val="lt-LT"/>
        </w:rPr>
        <w:t xml:space="preserve">Savivaldybės tarybos patvirtintas </w:t>
      </w:r>
      <w:r w:rsidR="00CA4771" w:rsidRPr="00446014">
        <w:rPr>
          <w:sz w:val="24"/>
          <w:szCs w:val="24"/>
          <w:lang w:val="lt-LT"/>
        </w:rPr>
        <w:t>Parduodamų Rokiškio rajono savivaldybės būstų su pagalbinio ūkio paskirties pastatais sąrašas</w:t>
      </w:r>
      <w:r w:rsidR="00CA4771">
        <w:rPr>
          <w:sz w:val="24"/>
          <w:szCs w:val="24"/>
          <w:lang w:val="lt-LT"/>
        </w:rPr>
        <w:t xml:space="preserve"> skelbiamas viešai savivaldybės internetiniame puslapyje, todėl gyventojai turi galimybę susipažinti su šiais sąrašais.</w:t>
      </w:r>
    </w:p>
    <w:p w:rsidR="00442F18" w:rsidRPr="00446014" w:rsidRDefault="00442F18" w:rsidP="00442F18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sz w:val="24"/>
          <w:szCs w:val="24"/>
          <w:lang w:val="lt-LT"/>
        </w:rPr>
        <w:t>Finansavimo šaltiniai ir lėšų poreikis</w:t>
      </w:r>
      <w:r w:rsidRPr="00446014">
        <w:rPr>
          <w:sz w:val="24"/>
          <w:szCs w:val="24"/>
          <w:lang w:val="lt-LT"/>
        </w:rPr>
        <w:t>.</w:t>
      </w:r>
    </w:p>
    <w:p w:rsidR="00442F18" w:rsidRPr="00446014" w:rsidRDefault="00442F18" w:rsidP="00442F18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Sprendimo įgyvendinimui savivaldy</w:t>
      </w:r>
      <w:r w:rsidR="00B459F6">
        <w:rPr>
          <w:sz w:val="24"/>
          <w:szCs w:val="24"/>
          <w:lang w:val="lt-LT"/>
        </w:rPr>
        <w:t>bės biudžeto lėšų nereikės, nes</w:t>
      </w:r>
      <w:r w:rsidRPr="00446014">
        <w:rPr>
          <w:sz w:val="24"/>
          <w:szCs w:val="24"/>
          <w:lang w:val="lt-LT"/>
        </w:rPr>
        <w:t xml:space="preserve"> savivaldybės išlaidos, susijusios su parduodamo savivaldybės būsto ir pagalbinio ūkio paskirties pastatų vertės nustatymu, įskaitomos į būsto ir pagalbinio ūkio paskirties pastatų pardavimo kainą.</w:t>
      </w:r>
    </w:p>
    <w:p w:rsidR="00442F18" w:rsidRPr="00446014" w:rsidRDefault="00442F18" w:rsidP="00442F18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833057">
        <w:rPr>
          <w:b/>
          <w:bCs/>
          <w:color w:val="000000"/>
          <w:sz w:val="24"/>
          <w:szCs w:val="24"/>
          <w:lang w:val="lt-LT"/>
        </w:rPr>
        <w:t>.</w:t>
      </w:r>
    </w:p>
    <w:p w:rsidR="00442F18" w:rsidRPr="00446014" w:rsidRDefault="00442F18" w:rsidP="00442F1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4601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833057" w:rsidRDefault="00833057" w:rsidP="00655F45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:rsidR="00655F45" w:rsidRPr="00446014" w:rsidRDefault="00655F45" w:rsidP="00655F45">
      <w:pPr>
        <w:ind w:firstLine="720"/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D552F">
        <w:rPr>
          <w:sz w:val="24"/>
          <w:szCs w:val="24"/>
          <w:lang w:val="lt-LT"/>
        </w:rPr>
        <w:t>korupcijos</w:t>
      </w:r>
      <w:r w:rsidRPr="00446014">
        <w:rPr>
          <w:sz w:val="24"/>
          <w:szCs w:val="24"/>
          <w:lang w:val="lt-LT"/>
        </w:rPr>
        <w:t xml:space="preserve"> prevencijos įstatymo 8 str. 1 d. numatytais veiksniais, todėl teisės aktas nevertintinas antikorupciniu požiūriu. </w:t>
      </w:r>
    </w:p>
    <w:p w:rsidR="00655F45" w:rsidRPr="00446014" w:rsidRDefault="00655F45" w:rsidP="00446014">
      <w:pPr>
        <w:jc w:val="both"/>
        <w:rPr>
          <w:sz w:val="24"/>
          <w:szCs w:val="24"/>
          <w:lang w:val="lt-LT"/>
        </w:rPr>
      </w:pPr>
    </w:p>
    <w:p w:rsidR="00655F45" w:rsidRPr="00446014" w:rsidRDefault="00DF6634" w:rsidP="00655F4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Ūkio ir viešosios tvarkos skyriaus</w:t>
      </w:r>
    </w:p>
    <w:p w:rsidR="001059F4" w:rsidRPr="00446014" w:rsidRDefault="00655F45" w:rsidP="00AB24CC">
      <w:pPr>
        <w:jc w:val="both"/>
        <w:rPr>
          <w:sz w:val="24"/>
          <w:szCs w:val="24"/>
          <w:lang w:val="lt-LT"/>
        </w:rPr>
      </w:pPr>
      <w:r w:rsidRPr="00446014">
        <w:rPr>
          <w:sz w:val="24"/>
          <w:szCs w:val="24"/>
          <w:lang w:val="lt-LT"/>
        </w:rPr>
        <w:t>vyriausioji specialistė</w:t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="00DF6634">
        <w:rPr>
          <w:sz w:val="24"/>
          <w:szCs w:val="24"/>
          <w:lang w:val="lt-LT"/>
        </w:rPr>
        <w:tab/>
      </w:r>
      <w:r w:rsidR="00DF663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="00A35000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Pr="00446014">
        <w:rPr>
          <w:sz w:val="24"/>
          <w:szCs w:val="24"/>
          <w:lang w:val="lt-LT"/>
        </w:rPr>
        <w:tab/>
      </w:r>
      <w:r w:rsidR="00DF6634">
        <w:rPr>
          <w:sz w:val="24"/>
          <w:szCs w:val="24"/>
          <w:lang w:val="lt-LT"/>
        </w:rPr>
        <w:t>Ernesta Jančienė</w:t>
      </w:r>
      <w:r w:rsidRPr="00446014">
        <w:rPr>
          <w:sz w:val="24"/>
          <w:szCs w:val="24"/>
          <w:lang w:val="lt-LT"/>
        </w:rPr>
        <w:tab/>
      </w:r>
    </w:p>
    <w:sectPr w:rsidR="001059F4" w:rsidRPr="00446014" w:rsidSect="0083305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DA" w:rsidRDefault="00E566DA">
      <w:r>
        <w:separator/>
      </w:r>
    </w:p>
  </w:endnote>
  <w:endnote w:type="continuationSeparator" w:id="0">
    <w:p w:rsidR="00E566DA" w:rsidRDefault="00E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DA" w:rsidRDefault="00E566DA">
      <w:r>
        <w:separator/>
      </w:r>
    </w:p>
  </w:footnote>
  <w:footnote w:type="continuationSeparator" w:id="0">
    <w:p w:rsidR="00E566DA" w:rsidRDefault="00E5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96" w:rsidRDefault="00971FF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8500"/>
          <wp:effectExtent l="0" t="0" r="8890" b="635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196" w:rsidRPr="00BD552F" w:rsidRDefault="00884196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D552F">
      <w:rPr>
        <w:sz w:val="24"/>
        <w:szCs w:val="24"/>
      </w:rPr>
      <w:t>Projektas</w:t>
    </w:r>
  </w:p>
  <w:p w:rsidR="00884196" w:rsidRDefault="00884196" w:rsidP="00EB1BFB"/>
  <w:p w:rsidR="00884196" w:rsidRDefault="00884196" w:rsidP="00EB1BFB"/>
  <w:p w:rsidR="00884196" w:rsidRDefault="00884196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884196" w:rsidRDefault="00884196" w:rsidP="00EB1BFB">
    <w:pPr>
      <w:rPr>
        <w:rFonts w:ascii="TimesLT" w:hAnsi="TimesLT"/>
        <w:b/>
        <w:sz w:val="24"/>
      </w:rPr>
    </w:pPr>
  </w:p>
  <w:p w:rsidR="00884196" w:rsidRDefault="00884196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884196" w:rsidRDefault="00884196" w:rsidP="00EB1BFB">
    <w:pPr>
      <w:jc w:val="center"/>
      <w:rPr>
        <w:b/>
        <w:sz w:val="26"/>
      </w:rPr>
    </w:pPr>
  </w:p>
  <w:p w:rsidR="00884196" w:rsidRDefault="00884196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25F68"/>
    <w:rsid w:val="00056EC7"/>
    <w:rsid w:val="00097C50"/>
    <w:rsid w:val="000A649F"/>
    <w:rsid w:val="000B15A9"/>
    <w:rsid w:val="000D5DBA"/>
    <w:rsid w:val="00103992"/>
    <w:rsid w:val="001059F4"/>
    <w:rsid w:val="00112E84"/>
    <w:rsid w:val="00113C20"/>
    <w:rsid w:val="0016236C"/>
    <w:rsid w:val="001755AD"/>
    <w:rsid w:val="001D2222"/>
    <w:rsid w:val="001E755B"/>
    <w:rsid w:val="001F7244"/>
    <w:rsid w:val="00203622"/>
    <w:rsid w:val="002236E2"/>
    <w:rsid w:val="002721A3"/>
    <w:rsid w:val="00275D7F"/>
    <w:rsid w:val="002A5660"/>
    <w:rsid w:val="002F1DF4"/>
    <w:rsid w:val="002F4DC8"/>
    <w:rsid w:val="00310E75"/>
    <w:rsid w:val="00345CAA"/>
    <w:rsid w:val="003572FE"/>
    <w:rsid w:val="00377BFE"/>
    <w:rsid w:val="00390C0C"/>
    <w:rsid w:val="003A2F5A"/>
    <w:rsid w:val="003F220D"/>
    <w:rsid w:val="00441928"/>
    <w:rsid w:val="00441A69"/>
    <w:rsid w:val="00442F18"/>
    <w:rsid w:val="00446014"/>
    <w:rsid w:val="00454130"/>
    <w:rsid w:val="0046233A"/>
    <w:rsid w:val="004855CF"/>
    <w:rsid w:val="004C6175"/>
    <w:rsid w:val="004E40B7"/>
    <w:rsid w:val="004E4A0D"/>
    <w:rsid w:val="00520F4C"/>
    <w:rsid w:val="00557EE8"/>
    <w:rsid w:val="00563489"/>
    <w:rsid w:val="005660D1"/>
    <w:rsid w:val="00590F26"/>
    <w:rsid w:val="005D05A5"/>
    <w:rsid w:val="005E4261"/>
    <w:rsid w:val="005E4F26"/>
    <w:rsid w:val="005E7AD8"/>
    <w:rsid w:val="005F59BB"/>
    <w:rsid w:val="00617266"/>
    <w:rsid w:val="00655F45"/>
    <w:rsid w:val="0067194A"/>
    <w:rsid w:val="006930B1"/>
    <w:rsid w:val="006A60A7"/>
    <w:rsid w:val="006A760B"/>
    <w:rsid w:val="006B6AA6"/>
    <w:rsid w:val="00716CD2"/>
    <w:rsid w:val="00730130"/>
    <w:rsid w:val="0073190C"/>
    <w:rsid w:val="00740A9A"/>
    <w:rsid w:val="0075241B"/>
    <w:rsid w:val="00794F5A"/>
    <w:rsid w:val="007B1EAF"/>
    <w:rsid w:val="007D4726"/>
    <w:rsid w:val="007E6C8B"/>
    <w:rsid w:val="007F2776"/>
    <w:rsid w:val="0081598E"/>
    <w:rsid w:val="008231BF"/>
    <w:rsid w:val="00833057"/>
    <w:rsid w:val="008360DC"/>
    <w:rsid w:val="00884196"/>
    <w:rsid w:val="008A47A4"/>
    <w:rsid w:val="008B1673"/>
    <w:rsid w:val="008B7FD7"/>
    <w:rsid w:val="008E7F5B"/>
    <w:rsid w:val="008F6439"/>
    <w:rsid w:val="008F7426"/>
    <w:rsid w:val="009074AA"/>
    <w:rsid w:val="00917406"/>
    <w:rsid w:val="009330E9"/>
    <w:rsid w:val="009339A7"/>
    <w:rsid w:val="00940419"/>
    <w:rsid w:val="0095443C"/>
    <w:rsid w:val="00971FF9"/>
    <w:rsid w:val="00991CF9"/>
    <w:rsid w:val="009931C6"/>
    <w:rsid w:val="009B3ED2"/>
    <w:rsid w:val="009B4374"/>
    <w:rsid w:val="009B5C46"/>
    <w:rsid w:val="009C1F16"/>
    <w:rsid w:val="009F00A8"/>
    <w:rsid w:val="00A02FA3"/>
    <w:rsid w:val="00A20DB3"/>
    <w:rsid w:val="00A35000"/>
    <w:rsid w:val="00A352D2"/>
    <w:rsid w:val="00AB24CC"/>
    <w:rsid w:val="00AC6EFA"/>
    <w:rsid w:val="00AD26EC"/>
    <w:rsid w:val="00AF63F7"/>
    <w:rsid w:val="00AF67F7"/>
    <w:rsid w:val="00B02706"/>
    <w:rsid w:val="00B21FA0"/>
    <w:rsid w:val="00B43713"/>
    <w:rsid w:val="00B459F6"/>
    <w:rsid w:val="00B52CC9"/>
    <w:rsid w:val="00B71C72"/>
    <w:rsid w:val="00B87C14"/>
    <w:rsid w:val="00BD552F"/>
    <w:rsid w:val="00BE75A4"/>
    <w:rsid w:val="00BF1BC0"/>
    <w:rsid w:val="00BF1C9E"/>
    <w:rsid w:val="00C265C4"/>
    <w:rsid w:val="00C422AE"/>
    <w:rsid w:val="00C93EEA"/>
    <w:rsid w:val="00CA2B74"/>
    <w:rsid w:val="00CA4771"/>
    <w:rsid w:val="00CA536C"/>
    <w:rsid w:val="00CC5051"/>
    <w:rsid w:val="00CE6E61"/>
    <w:rsid w:val="00D04D80"/>
    <w:rsid w:val="00D21B2A"/>
    <w:rsid w:val="00D56929"/>
    <w:rsid w:val="00D77956"/>
    <w:rsid w:val="00D81AA9"/>
    <w:rsid w:val="00DB77DB"/>
    <w:rsid w:val="00DE738F"/>
    <w:rsid w:val="00DF6634"/>
    <w:rsid w:val="00E566DA"/>
    <w:rsid w:val="00E62F7C"/>
    <w:rsid w:val="00E750C3"/>
    <w:rsid w:val="00E75F21"/>
    <w:rsid w:val="00E8219E"/>
    <w:rsid w:val="00E86EEF"/>
    <w:rsid w:val="00EB1BFB"/>
    <w:rsid w:val="00ED185C"/>
    <w:rsid w:val="00ED66FC"/>
    <w:rsid w:val="00F02922"/>
    <w:rsid w:val="00F40784"/>
    <w:rsid w:val="00F43C05"/>
    <w:rsid w:val="00F4429A"/>
    <w:rsid w:val="00F56C46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32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B890-F2D2-4EDC-A266-91033784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2018-11-19T13:51:00Z</cp:lastPrinted>
  <dcterms:created xsi:type="dcterms:W3CDTF">2018-11-20T14:27:00Z</dcterms:created>
  <dcterms:modified xsi:type="dcterms:W3CDTF">2018-11-20T14:27:00Z</dcterms:modified>
</cp:coreProperties>
</file>